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2F281" w14:textId="5BD8DBAC" w:rsidR="00031D45" w:rsidRDefault="00F353AA" w:rsidP="00B41A24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Datum: </w:t>
      </w:r>
      <w:r w:rsidRPr="00B41A24">
        <w:rPr>
          <w:sz w:val="24"/>
          <w:szCs w:val="24"/>
          <w:highlight w:val="lightGray"/>
        </w:rPr>
        <w:t>XX</w:t>
      </w:r>
    </w:p>
    <w:p w14:paraId="36CDA56E" w14:textId="77777777" w:rsidR="00F353AA" w:rsidRDefault="00F353AA" w:rsidP="00B41A24">
      <w:pPr>
        <w:spacing w:after="0" w:line="276" w:lineRule="auto"/>
        <w:rPr>
          <w:sz w:val="24"/>
          <w:szCs w:val="24"/>
        </w:rPr>
      </w:pPr>
    </w:p>
    <w:p w14:paraId="0A5040E3" w14:textId="77777777" w:rsidR="00F353AA" w:rsidRDefault="00F353AA" w:rsidP="00B41A24">
      <w:pPr>
        <w:spacing w:after="0" w:line="276" w:lineRule="auto"/>
        <w:rPr>
          <w:sz w:val="24"/>
          <w:szCs w:val="24"/>
        </w:rPr>
      </w:pPr>
    </w:p>
    <w:p w14:paraId="0A581786" w14:textId="79511299" w:rsidR="00F353AA" w:rsidRPr="00B41A24" w:rsidRDefault="00B41A24" w:rsidP="00B41A24">
      <w:pPr>
        <w:spacing w:after="0" w:line="276" w:lineRule="auto"/>
        <w:rPr>
          <w:b/>
          <w:sz w:val="24"/>
          <w:szCs w:val="24"/>
        </w:rPr>
      </w:pPr>
      <w:r w:rsidRPr="00B41A24">
        <w:rPr>
          <w:b/>
          <w:sz w:val="24"/>
          <w:szCs w:val="24"/>
        </w:rPr>
        <w:t>Betreft: Terugbetaling orthopedagogische hulpverlening</w:t>
      </w:r>
      <w:r w:rsidR="00EF35FC">
        <w:rPr>
          <w:b/>
          <w:sz w:val="24"/>
          <w:szCs w:val="24"/>
        </w:rPr>
        <w:t xml:space="preserve"> door de mutualiteit</w:t>
      </w:r>
    </w:p>
    <w:p w14:paraId="43D5F95D" w14:textId="77777777" w:rsidR="00F353AA" w:rsidRPr="00B41A24" w:rsidRDefault="00F353AA" w:rsidP="00B41A24">
      <w:pPr>
        <w:spacing w:after="0" w:line="276" w:lineRule="auto"/>
        <w:rPr>
          <w:b/>
          <w:sz w:val="24"/>
          <w:szCs w:val="24"/>
        </w:rPr>
      </w:pPr>
      <w:bookmarkStart w:id="0" w:name="_GoBack"/>
      <w:bookmarkEnd w:id="0"/>
    </w:p>
    <w:p w14:paraId="02CC47C5" w14:textId="77777777" w:rsidR="00F353AA" w:rsidRPr="00B41A24" w:rsidRDefault="00F353AA" w:rsidP="00B41A24">
      <w:pPr>
        <w:spacing w:after="0" w:line="276" w:lineRule="auto"/>
        <w:rPr>
          <w:b/>
          <w:sz w:val="24"/>
          <w:szCs w:val="24"/>
        </w:rPr>
      </w:pPr>
    </w:p>
    <w:p w14:paraId="71EA0204" w14:textId="77777777" w:rsidR="00F353AA" w:rsidRPr="00B41A24" w:rsidRDefault="00F353AA" w:rsidP="00B41A24">
      <w:pPr>
        <w:spacing w:after="0" w:line="276" w:lineRule="auto"/>
        <w:rPr>
          <w:b/>
          <w:sz w:val="24"/>
          <w:szCs w:val="24"/>
        </w:rPr>
      </w:pPr>
    </w:p>
    <w:p w14:paraId="6C5971B7" w14:textId="77777777" w:rsidR="00B41A24" w:rsidRPr="00B41A24" w:rsidRDefault="00B41A24" w:rsidP="00B41A24">
      <w:pPr>
        <w:tabs>
          <w:tab w:val="left" w:pos="2940"/>
        </w:tabs>
        <w:spacing w:after="0" w:line="276" w:lineRule="auto"/>
        <w:jc w:val="both"/>
        <w:rPr>
          <w:sz w:val="24"/>
          <w:szCs w:val="24"/>
        </w:rPr>
      </w:pPr>
      <w:r w:rsidRPr="00B41A24">
        <w:rPr>
          <w:sz w:val="24"/>
          <w:szCs w:val="24"/>
        </w:rPr>
        <w:t>Beste,</w:t>
      </w:r>
    </w:p>
    <w:p w14:paraId="3E6C7051" w14:textId="77777777" w:rsidR="00B41A24" w:rsidRPr="00B41A24" w:rsidRDefault="00B41A24" w:rsidP="00B41A24">
      <w:pPr>
        <w:tabs>
          <w:tab w:val="left" w:pos="2940"/>
        </w:tabs>
        <w:spacing w:after="0" w:line="276" w:lineRule="auto"/>
        <w:jc w:val="both"/>
        <w:rPr>
          <w:sz w:val="24"/>
          <w:szCs w:val="24"/>
        </w:rPr>
      </w:pPr>
    </w:p>
    <w:p w14:paraId="611DB08F" w14:textId="77777777" w:rsidR="00B41A24" w:rsidRPr="00B41A24" w:rsidRDefault="00B41A24" w:rsidP="00B41A24">
      <w:pPr>
        <w:tabs>
          <w:tab w:val="left" w:pos="2940"/>
        </w:tabs>
        <w:spacing w:after="0" w:line="276" w:lineRule="auto"/>
        <w:jc w:val="both"/>
        <w:rPr>
          <w:sz w:val="24"/>
          <w:szCs w:val="24"/>
        </w:rPr>
      </w:pPr>
    </w:p>
    <w:p w14:paraId="4B0B55AF" w14:textId="77777777" w:rsidR="00B41A24" w:rsidRDefault="00B41A24" w:rsidP="00B41A24">
      <w:pPr>
        <w:tabs>
          <w:tab w:val="left" w:pos="2940"/>
        </w:tabs>
        <w:spacing w:after="0" w:line="276" w:lineRule="auto"/>
        <w:jc w:val="both"/>
        <w:rPr>
          <w:sz w:val="24"/>
          <w:szCs w:val="24"/>
        </w:rPr>
      </w:pPr>
      <w:r w:rsidRPr="00B41A24">
        <w:rPr>
          <w:sz w:val="24"/>
          <w:szCs w:val="24"/>
        </w:rPr>
        <w:t>Met dit schrijven wens ik mij kenbaar te maken als orthopedagoog.</w:t>
      </w:r>
    </w:p>
    <w:p w14:paraId="3B496017" w14:textId="77777777" w:rsidR="00B41A24" w:rsidRPr="00B41A24" w:rsidRDefault="00B41A24" w:rsidP="00B41A24">
      <w:pPr>
        <w:tabs>
          <w:tab w:val="left" w:pos="2940"/>
        </w:tabs>
        <w:spacing w:after="0" w:line="276" w:lineRule="auto"/>
        <w:jc w:val="both"/>
        <w:rPr>
          <w:sz w:val="24"/>
          <w:szCs w:val="24"/>
        </w:rPr>
      </w:pPr>
    </w:p>
    <w:p w14:paraId="0CE2FE75" w14:textId="2AC24155" w:rsidR="00B41A24" w:rsidRPr="00B41A24" w:rsidRDefault="00B41A24" w:rsidP="00B41A24">
      <w:pPr>
        <w:tabs>
          <w:tab w:val="left" w:pos="2940"/>
        </w:tabs>
        <w:spacing w:after="0" w:line="276" w:lineRule="auto"/>
        <w:jc w:val="both"/>
        <w:rPr>
          <w:sz w:val="24"/>
          <w:szCs w:val="24"/>
        </w:rPr>
      </w:pPr>
      <w:r w:rsidRPr="00B41A24">
        <w:rPr>
          <w:sz w:val="24"/>
          <w:szCs w:val="24"/>
        </w:rPr>
        <w:t xml:space="preserve">Ik werk als klinisch orthopedagoog in </w:t>
      </w:r>
      <w:r w:rsidRPr="00B41A24">
        <w:rPr>
          <w:sz w:val="24"/>
          <w:szCs w:val="24"/>
          <w:highlight w:val="lightGray"/>
        </w:rPr>
        <w:t>locatie</w:t>
      </w:r>
      <w:r w:rsidR="00EF35FC">
        <w:rPr>
          <w:sz w:val="24"/>
          <w:szCs w:val="24"/>
          <w:highlight w:val="lightGray"/>
        </w:rPr>
        <w:t xml:space="preserve"> (stad)</w:t>
      </w:r>
      <w:r>
        <w:rPr>
          <w:i/>
          <w:sz w:val="24"/>
          <w:szCs w:val="24"/>
          <w:highlight w:val="lightGray"/>
        </w:rPr>
        <w:t xml:space="preserve"> </w:t>
      </w:r>
      <w:r w:rsidRPr="00B41A24">
        <w:rPr>
          <w:sz w:val="24"/>
          <w:szCs w:val="24"/>
        </w:rPr>
        <w:t xml:space="preserve">en geef </w:t>
      </w:r>
      <w:r w:rsidRPr="00B41A24">
        <w:rPr>
          <w:sz w:val="24"/>
          <w:szCs w:val="24"/>
          <w:highlight w:val="lightGray"/>
        </w:rPr>
        <w:t>therapie/ behandeling</w:t>
      </w:r>
      <w:r w:rsidRPr="00B41A24">
        <w:rPr>
          <w:sz w:val="24"/>
          <w:szCs w:val="24"/>
        </w:rPr>
        <w:t xml:space="preserve"> aan </w:t>
      </w:r>
      <w:r w:rsidRPr="00B41A24">
        <w:rPr>
          <w:sz w:val="24"/>
          <w:szCs w:val="24"/>
          <w:highlight w:val="lightGray"/>
        </w:rPr>
        <w:t>doelgroep en ondersteuningsnood</w:t>
      </w:r>
      <w:r>
        <w:rPr>
          <w:sz w:val="24"/>
          <w:szCs w:val="24"/>
        </w:rPr>
        <w:t>.</w:t>
      </w:r>
    </w:p>
    <w:p w14:paraId="7B4886D9" w14:textId="77777777" w:rsidR="00B41A24" w:rsidRDefault="00B41A24" w:rsidP="00B41A24">
      <w:pPr>
        <w:tabs>
          <w:tab w:val="left" w:pos="2940"/>
        </w:tabs>
        <w:spacing w:after="0" w:line="276" w:lineRule="auto"/>
        <w:jc w:val="both"/>
        <w:rPr>
          <w:sz w:val="24"/>
          <w:szCs w:val="24"/>
        </w:rPr>
      </w:pPr>
      <w:r w:rsidRPr="00B41A24">
        <w:rPr>
          <w:sz w:val="24"/>
          <w:szCs w:val="24"/>
        </w:rPr>
        <w:t>In de wet van 4 april 2014 tot regeling van de geestelijke gezondheidszorgberoepen zijn wij als orthopedagogen erkend als volwaardige, autonome beoefenaars van een gezondheidszorgberoep. Zoals u weet is deze wet, na de wijziging van 30 juni 2016, sinds 1 september 2016 officieel van kracht.</w:t>
      </w:r>
    </w:p>
    <w:p w14:paraId="1E638137" w14:textId="77777777" w:rsidR="00B41A24" w:rsidRPr="00B41A24" w:rsidRDefault="00B41A24" w:rsidP="00B41A24">
      <w:pPr>
        <w:tabs>
          <w:tab w:val="left" w:pos="2940"/>
        </w:tabs>
        <w:spacing w:after="0" w:line="276" w:lineRule="auto"/>
        <w:jc w:val="both"/>
        <w:rPr>
          <w:sz w:val="24"/>
          <w:szCs w:val="24"/>
        </w:rPr>
      </w:pPr>
    </w:p>
    <w:p w14:paraId="2013A236" w14:textId="3968CB12" w:rsidR="00B41A24" w:rsidRDefault="00B41A24" w:rsidP="00B41A24">
      <w:pPr>
        <w:tabs>
          <w:tab w:val="left" w:pos="2940"/>
        </w:tabs>
        <w:spacing w:after="0" w:line="276" w:lineRule="auto"/>
        <w:jc w:val="both"/>
        <w:rPr>
          <w:sz w:val="24"/>
          <w:szCs w:val="24"/>
        </w:rPr>
      </w:pPr>
      <w:r w:rsidRPr="00B41A24">
        <w:rPr>
          <w:sz w:val="24"/>
          <w:szCs w:val="24"/>
        </w:rPr>
        <w:t>In afwachting van de uitvoeringsbesluiten van de</w:t>
      </w:r>
      <w:r>
        <w:rPr>
          <w:sz w:val="24"/>
          <w:szCs w:val="24"/>
        </w:rPr>
        <w:t>ze</w:t>
      </w:r>
      <w:r w:rsidRPr="00B41A24">
        <w:rPr>
          <w:sz w:val="24"/>
          <w:szCs w:val="24"/>
        </w:rPr>
        <w:t xml:space="preserve"> wet wil ik graag mijn cliënten, aangesloten bij uw mutualiteit, de mogelijkheid geven tot terugbetaling.</w:t>
      </w:r>
    </w:p>
    <w:p w14:paraId="286A2373" w14:textId="2C42B3EE" w:rsidR="00B41A24" w:rsidRPr="00DB2EC7" w:rsidRDefault="00B41A24" w:rsidP="00B41A24">
      <w:pPr>
        <w:tabs>
          <w:tab w:val="left" w:pos="2940"/>
        </w:tabs>
        <w:spacing w:after="0" w:line="276" w:lineRule="auto"/>
        <w:jc w:val="both"/>
        <w:rPr>
          <w:sz w:val="24"/>
          <w:szCs w:val="24"/>
        </w:rPr>
      </w:pPr>
      <w:r w:rsidRPr="00DB2EC7">
        <w:rPr>
          <w:sz w:val="24"/>
          <w:szCs w:val="24"/>
        </w:rPr>
        <w:t>Kan u mij laten weten hoe ik dit in orde kan brengen bij uw mutualiteit?</w:t>
      </w:r>
    </w:p>
    <w:p w14:paraId="15FD81C9" w14:textId="77777777" w:rsidR="00B41A24" w:rsidRPr="00B41A24" w:rsidRDefault="00B41A24" w:rsidP="00B41A24">
      <w:pPr>
        <w:tabs>
          <w:tab w:val="left" w:pos="2940"/>
        </w:tabs>
        <w:spacing w:after="0" w:line="276" w:lineRule="auto"/>
        <w:jc w:val="both"/>
        <w:rPr>
          <w:sz w:val="24"/>
          <w:szCs w:val="24"/>
        </w:rPr>
      </w:pPr>
    </w:p>
    <w:p w14:paraId="46A880C4" w14:textId="20AD1564" w:rsidR="00B41A24" w:rsidRDefault="00B41A24" w:rsidP="00B41A24">
      <w:pPr>
        <w:tabs>
          <w:tab w:val="left" w:pos="2940"/>
        </w:tabs>
        <w:spacing w:after="0" w:line="276" w:lineRule="auto"/>
        <w:jc w:val="both"/>
        <w:rPr>
          <w:sz w:val="24"/>
          <w:szCs w:val="24"/>
        </w:rPr>
      </w:pPr>
      <w:r w:rsidRPr="00B41A24">
        <w:rPr>
          <w:sz w:val="24"/>
          <w:szCs w:val="24"/>
        </w:rPr>
        <w:t xml:space="preserve">Op de </w:t>
      </w:r>
      <w:r>
        <w:rPr>
          <w:sz w:val="24"/>
          <w:szCs w:val="24"/>
        </w:rPr>
        <w:t>web</w:t>
      </w:r>
      <w:r w:rsidRPr="00B41A24">
        <w:rPr>
          <w:sz w:val="24"/>
          <w:szCs w:val="24"/>
        </w:rPr>
        <w:t>site van onze beroepsvereniging, VVO</w:t>
      </w:r>
      <w:r>
        <w:rPr>
          <w:sz w:val="24"/>
          <w:szCs w:val="24"/>
        </w:rPr>
        <w:t xml:space="preserve"> vzw</w:t>
      </w:r>
      <w:r w:rsidRPr="00B41A24">
        <w:rPr>
          <w:sz w:val="24"/>
          <w:szCs w:val="24"/>
        </w:rPr>
        <w:t>, kan u mijn naam vinden onder de lijst van geregistreerde orthopedagogen:</w:t>
      </w:r>
    </w:p>
    <w:p w14:paraId="364364AE" w14:textId="7DAD314B" w:rsidR="00EF35FC" w:rsidRPr="00B41A24" w:rsidRDefault="00814EA3" w:rsidP="00B41A24">
      <w:pPr>
        <w:tabs>
          <w:tab w:val="left" w:pos="2940"/>
        </w:tabs>
        <w:spacing w:after="0" w:line="276" w:lineRule="auto"/>
        <w:jc w:val="both"/>
        <w:rPr>
          <w:sz w:val="24"/>
          <w:szCs w:val="24"/>
        </w:rPr>
      </w:pPr>
      <w:hyperlink r:id="rId7" w:history="1">
        <w:r w:rsidR="00EF35FC" w:rsidRPr="00793410">
          <w:rPr>
            <w:rStyle w:val="Hyperlink"/>
            <w:sz w:val="24"/>
            <w:szCs w:val="24"/>
          </w:rPr>
          <w:t>https://www.vvo.be/lijst-voor-ziekenfondsen/</w:t>
        </w:r>
      </w:hyperlink>
      <w:r w:rsidR="00B41A24" w:rsidRPr="0069791F">
        <w:rPr>
          <w:sz w:val="24"/>
          <w:szCs w:val="24"/>
        </w:rPr>
        <w:t>.</w:t>
      </w:r>
    </w:p>
    <w:p w14:paraId="37CDEB7F" w14:textId="18BDF2E5" w:rsidR="00B41A24" w:rsidRPr="00B41A24" w:rsidRDefault="00B41A24" w:rsidP="00EF35FC">
      <w:pPr>
        <w:tabs>
          <w:tab w:val="left" w:pos="2940"/>
        </w:tabs>
        <w:spacing w:after="0" w:line="276" w:lineRule="auto"/>
        <w:jc w:val="both"/>
        <w:rPr>
          <w:sz w:val="24"/>
          <w:szCs w:val="24"/>
        </w:rPr>
      </w:pPr>
      <w:r w:rsidRPr="00B41A24">
        <w:rPr>
          <w:sz w:val="24"/>
          <w:szCs w:val="24"/>
        </w:rPr>
        <w:t>Meer informatie over het beroep van klini</w:t>
      </w:r>
      <w:r>
        <w:rPr>
          <w:sz w:val="24"/>
          <w:szCs w:val="24"/>
        </w:rPr>
        <w:t>sche orthopedagoog en de klinische orthopedagogiek</w:t>
      </w:r>
      <w:r w:rsidRPr="00B41A24">
        <w:rPr>
          <w:sz w:val="24"/>
          <w:szCs w:val="24"/>
        </w:rPr>
        <w:t xml:space="preserve"> vindt u in het advies van de Hoge Gezondheidsraad 22 augustus 2017</w:t>
      </w:r>
      <w:r>
        <w:rPr>
          <w:sz w:val="24"/>
          <w:szCs w:val="24"/>
        </w:rPr>
        <w:t xml:space="preserve"> </w:t>
      </w:r>
      <w:r w:rsidR="0069791F" w:rsidRPr="0069791F">
        <w:rPr>
          <w:sz w:val="24"/>
          <w:szCs w:val="24"/>
        </w:rPr>
        <w:t>(</w:t>
      </w:r>
      <w:r w:rsidR="0069791F" w:rsidRPr="0069791F">
        <w:rPr>
          <w:szCs w:val="16"/>
        </w:rPr>
        <w:t>https://www.health.belgium.be/nl/advies-9380-klinische-orthopedagogiek</w:t>
      </w:r>
      <w:r w:rsidRPr="0069791F">
        <w:rPr>
          <w:sz w:val="24"/>
          <w:szCs w:val="24"/>
        </w:rPr>
        <w:t>).</w:t>
      </w:r>
    </w:p>
    <w:p w14:paraId="71D04B2A" w14:textId="2543F637" w:rsidR="00B41A24" w:rsidRDefault="00B41A24" w:rsidP="00B41A24">
      <w:pPr>
        <w:tabs>
          <w:tab w:val="left" w:pos="2940"/>
        </w:tabs>
        <w:spacing w:after="0" w:line="276" w:lineRule="auto"/>
        <w:rPr>
          <w:sz w:val="24"/>
          <w:szCs w:val="24"/>
        </w:rPr>
      </w:pPr>
    </w:p>
    <w:p w14:paraId="7848FF81" w14:textId="77777777" w:rsidR="00EF35FC" w:rsidRPr="00B41A24" w:rsidRDefault="00EF35FC" w:rsidP="00B41A24">
      <w:pPr>
        <w:tabs>
          <w:tab w:val="left" w:pos="2940"/>
        </w:tabs>
        <w:spacing w:after="0" w:line="276" w:lineRule="auto"/>
        <w:rPr>
          <w:sz w:val="24"/>
          <w:szCs w:val="24"/>
        </w:rPr>
      </w:pPr>
    </w:p>
    <w:p w14:paraId="5EE076E7" w14:textId="77777777" w:rsidR="00B41A24" w:rsidRPr="00B41A24" w:rsidRDefault="00B41A24" w:rsidP="00B41A24">
      <w:pPr>
        <w:tabs>
          <w:tab w:val="left" w:pos="2940"/>
        </w:tabs>
        <w:spacing w:after="0" w:line="276" w:lineRule="auto"/>
        <w:rPr>
          <w:sz w:val="24"/>
          <w:szCs w:val="24"/>
        </w:rPr>
      </w:pPr>
      <w:r w:rsidRPr="00B41A24">
        <w:rPr>
          <w:sz w:val="24"/>
          <w:szCs w:val="24"/>
        </w:rPr>
        <w:t>Met vriendelijke groeten,</w:t>
      </w:r>
    </w:p>
    <w:p w14:paraId="4E139DEC" w14:textId="34418CE3" w:rsidR="00B502CF" w:rsidRDefault="00470659" w:rsidP="00B41A24">
      <w:pPr>
        <w:spacing w:after="0" w:line="276" w:lineRule="auto"/>
        <w:rPr>
          <w:rFonts w:cstheme="minorHAnsi"/>
          <w:sz w:val="24"/>
          <w:szCs w:val="24"/>
          <w:u w:val="single"/>
        </w:rPr>
      </w:pPr>
      <w:r w:rsidRPr="00104C77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78BAAD8E" wp14:editId="39BC660C">
                <wp:simplePos x="0" y="0"/>
                <wp:positionH relativeFrom="leftMargin">
                  <wp:posOffset>899160</wp:posOffset>
                </wp:positionH>
                <wp:positionV relativeFrom="page">
                  <wp:posOffset>8890</wp:posOffset>
                </wp:positionV>
                <wp:extent cx="0" cy="11511915"/>
                <wp:effectExtent l="19050" t="0" r="19050" b="32385"/>
                <wp:wrapNone/>
                <wp:docPr id="1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51191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24AAD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C17067" id="Rechte verbindingslijn 2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" from="70.8pt,.7pt" to="70.8pt,9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" strokecolor="#24aadf" strokeweight="2.25pt">
                <v:stroke joinstyle="miter"/>
                <w10:wrap anchorx="margin" anchory="page"/>
                <w10:anchorlock/>
              </v:line>
            </w:pict>
          </mc:Fallback>
        </mc:AlternateContent>
      </w:r>
      <w:r w:rsidR="003328A9" w:rsidRPr="008D31E6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1" layoutInCell="1" allowOverlap="1" wp14:anchorId="1C4E19A0" wp14:editId="6E14775D">
                <wp:simplePos x="0" y="0"/>
                <wp:positionH relativeFrom="page">
                  <wp:align>left</wp:align>
                </wp:positionH>
                <wp:positionV relativeFrom="bottomMargin">
                  <wp:align>top</wp:align>
                </wp:positionV>
                <wp:extent cx="7559675" cy="13970"/>
                <wp:effectExtent l="19050" t="19050" r="22225" b="24130"/>
                <wp:wrapNone/>
                <wp:docPr id="10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59675" cy="1397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E166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573363" id="Rechte verbindingslijn 3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bottom-margin-area;mso-width-percent:0;mso-height-percent:0;mso-width-relative:margin;mso-height-relative:margin" from="0,0" to="595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" strokecolor="#e16600" strokeweight="2.25pt">
                <v:stroke joinstyle="miter"/>
                <w10:wrap anchorx="page" anchory="margin"/>
                <w10:anchorlock/>
              </v:line>
            </w:pict>
          </mc:Fallback>
        </mc:AlternateContent>
      </w:r>
    </w:p>
    <w:p w14:paraId="6EF08D7F" w14:textId="5A8C2413" w:rsidR="00B575CF" w:rsidRPr="00EF35FC" w:rsidRDefault="00EF35FC" w:rsidP="00B41A24">
      <w:pPr>
        <w:spacing w:after="0" w:line="276" w:lineRule="auto"/>
        <w:jc w:val="both"/>
        <w:rPr>
          <w:sz w:val="24"/>
          <w:szCs w:val="24"/>
          <w:highlight w:val="lightGray"/>
        </w:rPr>
      </w:pPr>
      <w:r w:rsidRPr="00EF35FC">
        <w:rPr>
          <w:sz w:val="24"/>
          <w:szCs w:val="24"/>
          <w:highlight w:val="lightGray"/>
        </w:rPr>
        <w:t>Naam</w:t>
      </w:r>
    </w:p>
    <w:p w14:paraId="237F0268" w14:textId="16328F9A" w:rsidR="00EF35FC" w:rsidRPr="00292D2B" w:rsidRDefault="00EF35FC" w:rsidP="00B41A24">
      <w:pPr>
        <w:spacing w:after="0" w:line="276" w:lineRule="auto"/>
        <w:jc w:val="both"/>
        <w:rPr>
          <w:sz w:val="24"/>
          <w:szCs w:val="24"/>
        </w:rPr>
      </w:pPr>
      <w:r w:rsidRPr="00EF35FC">
        <w:rPr>
          <w:sz w:val="24"/>
          <w:szCs w:val="24"/>
          <w:highlight w:val="lightGray"/>
        </w:rPr>
        <w:t>Registratienummer bij VVO vzw</w:t>
      </w:r>
    </w:p>
    <w:sectPr w:rsidR="00EF35FC" w:rsidRPr="00292D2B" w:rsidSect="00F353AA">
      <w:headerReference w:type="default" r:id="rId8"/>
      <w:footerReference w:type="default" r:id="rId9"/>
      <w:pgSz w:w="11906" w:h="16838"/>
      <w:pgMar w:top="2268" w:right="1417" w:bottom="1417" w:left="1985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FCA322" w14:textId="77777777" w:rsidR="00814EA3" w:rsidRDefault="00814EA3" w:rsidP="005300B3">
      <w:pPr>
        <w:spacing w:after="0" w:line="240" w:lineRule="auto"/>
      </w:pPr>
      <w:r>
        <w:separator/>
      </w:r>
    </w:p>
  </w:endnote>
  <w:endnote w:type="continuationSeparator" w:id="0">
    <w:p w14:paraId="52C15A4D" w14:textId="77777777" w:rsidR="00814EA3" w:rsidRDefault="00814EA3" w:rsidP="00530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7A9C7" w14:textId="77777777" w:rsidR="00F353AA" w:rsidRDefault="00F353AA" w:rsidP="00F353AA">
    <w:pPr>
      <w:spacing w:after="0"/>
      <w:jc w:val="center"/>
      <w:rPr>
        <w:color w:val="1F396E"/>
        <w:sz w:val="32"/>
      </w:rPr>
    </w:pPr>
    <w:r w:rsidRPr="00F353AA">
      <w:rPr>
        <w:color w:val="1F396E"/>
        <w:sz w:val="32"/>
      </w:rPr>
      <w:t>Samen sterker staan!</w:t>
    </w:r>
  </w:p>
  <w:p w14:paraId="5F1F257D" w14:textId="4F8A9EFB" w:rsidR="00F72E8B" w:rsidRPr="00F353AA" w:rsidRDefault="00F353AA" w:rsidP="00F353AA">
    <w:pPr>
      <w:pStyle w:val="Footer"/>
      <w:jc w:val="center"/>
      <w:rPr>
        <w:color w:val="1F396E"/>
        <w:sz w:val="24"/>
      </w:rPr>
    </w:pPr>
    <w:r w:rsidRPr="00F353AA">
      <w:rPr>
        <w:color w:val="1F396E"/>
        <w:sz w:val="24"/>
      </w:rPr>
      <w:t>www.vvo.be</w:t>
    </w:r>
    <w:r>
      <w:rPr>
        <w:color w:val="1F396E"/>
        <w:sz w:val="24"/>
      </w:rPr>
      <w:t xml:space="preserve">  |  info@vvo.be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86AF2" w14:textId="77777777" w:rsidR="00814EA3" w:rsidRDefault="00814EA3" w:rsidP="005300B3">
      <w:pPr>
        <w:spacing w:after="0" w:line="240" w:lineRule="auto"/>
      </w:pPr>
      <w:r>
        <w:separator/>
      </w:r>
    </w:p>
  </w:footnote>
  <w:footnote w:type="continuationSeparator" w:id="0">
    <w:p w14:paraId="7CFFC3FA" w14:textId="77777777" w:rsidR="00814EA3" w:rsidRDefault="00814EA3" w:rsidP="00530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46F80" w14:textId="7A85BC89" w:rsidR="006A71F9" w:rsidRPr="00104C77" w:rsidRDefault="00F353AA" w:rsidP="006A71F9">
    <w:pPr>
      <w:spacing w:after="0" w:line="276" w:lineRule="auto"/>
      <w:rPr>
        <w:sz w:val="24"/>
        <w:szCs w:val="24"/>
      </w:rPr>
    </w:pPr>
    <w:r w:rsidRPr="00104C77">
      <w:rPr>
        <w:noProof/>
        <w:sz w:val="24"/>
        <w:szCs w:val="24"/>
        <w:lang w:val="en-US"/>
      </w:rPr>
      <w:drawing>
        <wp:anchor distT="0" distB="0" distL="114300" distR="114300" simplePos="0" relativeHeight="251659776" behindDoc="0" locked="0" layoutInCell="1" allowOverlap="1" wp14:anchorId="7ABF5032" wp14:editId="1E8D3C90">
          <wp:simplePos x="0" y="0"/>
          <wp:positionH relativeFrom="column">
            <wp:posOffset>3108960</wp:posOffset>
          </wp:positionH>
          <wp:positionV relativeFrom="paragraph">
            <wp:posOffset>-255077</wp:posOffset>
          </wp:positionV>
          <wp:extent cx="3017771" cy="952500"/>
          <wp:effectExtent l="0" t="0" r="0" b="0"/>
          <wp:wrapNone/>
          <wp:docPr id="1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uist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7771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031E">
      <w:rPr>
        <w:sz w:val="24"/>
        <w:szCs w:val="24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F4633"/>
    <w:multiLevelType w:val="multilevel"/>
    <w:tmpl w:val="BBA09BB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A22BB1"/>
    <w:multiLevelType w:val="multilevel"/>
    <w:tmpl w:val="D2D25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6A2988"/>
    <w:multiLevelType w:val="hybridMultilevel"/>
    <w:tmpl w:val="E2F686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24AE2"/>
    <w:multiLevelType w:val="multilevel"/>
    <w:tmpl w:val="FDAA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694CA0"/>
    <w:multiLevelType w:val="multilevel"/>
    <w:tmpl w:val="991EA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DF607C"/>
    <w:multiLevelType w:val="multilevel"/>
    <w:tmpl w:val="7E727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8D0456"/>
    <w:multiLevelType w:val="multilevel"/>
    <w:tmpl w:val="48B49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1147AE8"/>
    <w:multiLevelType w:val="multilevel"/>
    <w:tmpl w:val="AE846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E34F12"/>
    <w:multiLevelType w:val="hybridMultilevel"/>
    <w:tmpl w:val="178A883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322CD"/>
    <w:multiLevelType w:val="multilevel"/>
    <w:tmpl w:val="48B49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139"/>
    <w:rsid w:val="000034D9"/>
    <w:rsid w:val="00004219"/>
    <w:rsid w:val="00031D45"/>
    <w:rsid w:val="000B0B81"/>
    <w:rsid w:val="000D0112"/>
    <w:rsid w:val="000D3EE0"/>
    <w:rsid w:val="000D5123"/>
    <w:rsid w:val="00104C77"/>
    <w:rsid w:val="00123232"/>
    <w:rsid w:val="001232D5"/>
    <w:rsid w:val="0012490E"/>
    <w:rsid w:val="00162A6C"/>
    <w:rsid w:val="001808B7"/>
    <w:rsid w:val="00191139"/>
    <w:rsid w:val="001A221D"/>
    <w:rsid w:val="001A3D91"/>
    <w:rsid w:val="001C48B9"/>
    <w:rsid w:val="001E799E"/>
    <w:rsid w:val="001F4AA4"/>
    <w:rsid w:val="001F565A"/>
    <w:rsid w:val="00292D2B"/>
    <w:rsid w:val="002943B2"/>
    <w:rsid w:val="002C13B3"/>
    <w:rsid w:val="003328A9"/>
    <w:rsid w:val="00372C00"/>
    <w:rsid w:val="00376AB5"/>
    <w:rsid w:val="003C1C5B"/>
    <w:rsid w:val="003C66EB"/>
    <w:rsid w:val="003D03A6"/>
    <w:rsid w:val="003E561B"/>
    <w:rsid w:val="003E6211"/>
    <w:rsid w:val="00400121"/>
    <w:rsid w:val="00447CD3"/>
    <w:rsid w:val="00456781"/>
    <w:rsid w:val="00466613"/>
    <w:rsid w:val="00470659"/>
    <w:rsid w:val="004A3DC2"/>
    <w:rsid w:val="004D361D"/>
    <w:rsid w:val="004F4270"/>
    <w:rsid w:val="00505AC9"/>
    <w:rsid w:val="005300B3"/>
    <w:rsid w:val="0053355D"/>
    <w:rsid w:val="00580DE3"/>
    <w:rsid w:val="00587EFE"/>
    <w:rsid w:val="00590210"/>
    <w:rsid w:val="005A2A26"/>
    <w:rsid w:val="005A7940"/>
    <w:rsid w:val="005C0FCE"/>
    <w:rsid w:val="005D7E78"/>
    <w:rsid w:val="005F31F3"/>
    <w:rsid w:val="0069791F"/>
    <w:rsid w:val="006A71F9"/>
    <w:rsid w:val="006A7B81"/>
    <w:rsid w:val="006E73D9"/>
    <w:rsid w:val="00710D7B"/>
    <w:rsid w:val="007457E3"/>
    <w:rsid w:val="00746D49"/>
    <w:rsid w:val="00783DF9"/>
    <w:rsid w:val="00786269"/>
    <w:rsid w:val="0078636B"/>
    <w:rsid w:val="00797D20"/>
    <w:rsid w:val="007B5E3A"/>
    <w:rsid w:val="007B7CE1"/>
    <w:rsid w:val="007D290B"/>
    <w:rsid w:val="00801107"/>
    <w:rsid w:val="00804310"/>
    <w:rsid w:val="00814EA3"/>
    <w:rsid w:val="00822EF2"/>
    <w:rsid w:val="0084305A"/>
    <w:rsid w:val="00852379"/>
    <w:rsid w:val="00872BEF"/>
    <w:rsid w:val="008A0A2A"/>
    <w:rsid w:val="008D31E6"/>
    <w:rsid w:val="008E3088"/>
    <w:rsid w:val="008F4D45"/>
    <w:rsid w:val="0094324F"/>
    <w:rsid w:val="009F69B8"/>
    <w:rsid w:val="00A122C5"/>
    <w:rsid w:val="00A204BE"/>
    <w:rsid w:val="00A47B5B"/>
    <w:rsid w:val="00A77AC6"/>
    <w:rsid w:val="00A96FE4"/>
    <w:rsid w:val="00AA1F33"/>
    <w:rsid w:val="00AC786D"/>
    <w:rsid w:val="00AF4417"/>
    <w:rsid w:val="00B133F2"/>
    <w:rsid w:val="00B41A24"/>
    <w:rsid w:val="00B502CF"/>
    <w:rsid w:val="00B575CF"/>
    <w:rsid w:val="00B74D25"/>
    <w:rsid w:val="00B8031E"/>
    <w:rsid w:val="00B93C86"/>
    <w:rsid w:val="00BB30C5"/>
    <w:rsid w:val="00BC4C03"/>
    <w:rsid w:val="00C21B0D"/>
    <w:rsid w:val="00C660AA"/>
    <w:rsid w:val="00CB3E75"/>
    <w:rsid w:val="00CC1776"/>
    <w:rsid w:val="00CD4210"/>
    <w:rsid w:val="00CE0E9B"/>
    <w:rsid w:val="00D0490C"/>
    <w:rsid w:val="00D16EE2"/>
    <w:rsid w:val="00D2125C"/>
    <w:rsid w:val="00D27EFD"/>
    <w:rsid w:val="00D76720"/>
    <w:rsid w:val="00DA763B"/>
    <w:rsid w:val="00DB2EC7"/>
    <w:rsid w:val="00DF67AF"/>
    <w:rsid w:val="00E078A4"/>
    <w:rsid w:val="00E07EBC"/>
    <w:rsid w:val="00E23577"/>
    <w:rsid w:val="00E326CF"/>
    <w:rsid w:val="00E3376D"/>
    <w:rsid w:val="00E910A7"/>
    <w:rsid w:val="00EC3E97"/>
    <w:rsid w:val="00ED2DD0"/>
    <w:rsid w:val="00ED5AB4"/>
    <w:rsid w:val="00EF1FE3"/>
    <w:rsid w:val="00EF35FC"/>
    <w:rsid w:val="00EF3F9E"/>
    <w:rsid w:val="00F14BCE"/>
    <w:rsid w:val="00F353AA"/>
    <w:rsid w:val="00F47CA4"/>
    <w:rsid w:val="00F56D05"/>
    <w:rsid w:val="00F72E8B"/>
    <w:rsid w:val="00FA57C7"/>
    <w:rsid w:val="00FD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D97B7"/>
  <w15:chartTrackingRefBased/>
  <w15:docId w15:val="{319F4FCB-0A2C-4866-8461-D5A8CEEB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0B3"/>
  </w:style>
  <w:style w:type="paragraph" w:styleId="Heading1">
    <w:name w:val="heading 1"/>
    <w:basedOn w:val="Normal"/>
    <w:next w:val="Normal"/>
    <w:link w:val="Heading1Char"/>
    <w:uiPriority w:val="9"/>
    <w:qFormat/>
    <w:rsid w:val="001A3D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1A3D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00B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0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0B3"/>
  </w:style>
  <w:style w:type="paragraph" w:styleId="Footer">
    <w:name w:val="footer"/>
    <w:basedOn w:val="Normal"/>
    <w:link w:val="FooterChar"/>
    <w:uiPriority w:val="99"/>
    <w:unhideWhenUsed/>
    <w:rsid w:val="00530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0B3"/>
  </w:style>
  <w:style w:type="character" w:styleId="CommentReference">
    <w:name w:val="annotation reference"/>
    <w:basedOn w:val="DefaultParagraphFont"/>
    <w:uiPriority w:val="99"/>
    <w:semiHidden/>
    <w:unhideWhenUsed/>
    <w:rsid w:val="009F69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69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69B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9B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9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9B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04C77"/>
    <w:pPr>
      <w:spacing w:after="200" w:line="276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04C77"/>
    <w:rPr>
      <w:b/>
      <w:bCs/>
    </w:rPr>
  </w:style>
  <w:style w:type="paragraph" w:customStyle="1" w:styleId="yiv6662361126msolistparagraph">
    <w:name w:val="yiv6662361126msolistparagraph"/>
    <w:basedOn w:val="Normal"/>
    <w:rsid w:val="00104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table" w:styleId="TableGrid">
    <w:name w:val="Table Grid"/>
    <w:basedOn w:val="TableNormal"/>
    <w:uiPriority w:val="39"/>
    <w:rsid w:val="00470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A3D91"/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customStyle="1" w:styleId="Heading1Char">
    <w:name w:val="Heading 1 Char"/>
    <w:basedOn w:val="DefaultParagraphFont"/>
    <w:link w:val="Heading1"/>
    <w:uiPriority w:val="9"/>
    <w:rsid w:val="001A3D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B93C86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808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vvo.be/lijst-voor-ziekenfonds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di\Downloads\Brief%20naar%20de%20redactie%20(1)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 naar de redactie (1).dotx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</dc:creator>
  <cp:keywords/>
  <dc:description/>
  <cp:lastModifiedBy>Sara Nijs</cp:lastModifiedBy>
  <cp:revision>2</cp:revision>
  <cp:lastPrinted>2017-10-12T07:35:00Z</cp:lastPrinted>
  <dcterms:created xsi:type="dcterms:W3CDTF">2018-02-23T14:15:00Z</dcterms:created>
  <dcterms:modified xsi:type="dcterms:W3CDTF">2018-02-23T14:15:00Z</dcterms:modified>
</cp:coreProperties>
</file>